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2008广东金科网网站/媒介测量报告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2008广东金科网网站/媒介测量报告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2008广东金科网网站/媒介测量报告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2008广东金科网网站/媒介测量报告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