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2008安徽热线网站/媒介测量报告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2008安徽热线网站/媒介测量报告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2008安徽热线网站/媒介测量报告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2008安徽热线网站/媒介测量报告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