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2008精英招聘网站/媒介测量报告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2008精英招聘网站/媒介测量报告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2008精英招聘网站/媒介测量报告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2008精英招聘网站/媒介测量报告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