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2008网上商机杂志网站/媒介测量报告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2008网上商机杂志网站/媒介测量报告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2008网上商机杂志网站/媒介测量报告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2008网上商机杂志网站/媒介测量报告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