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2008汽车天下网站/媒介测量报告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2008汽车天下网站/媒介测量报告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2008汽车天下网站/媒介测量报告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2008汽车天下网站/媒介测量报告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