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2008CNET科技资讯网网站/媒介测量报告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2008CNET科技资讯网网站/媒介测量报告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2008CNET科技资讯网网站/媒介测量报告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https://www.icandata.com/view/41347.html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https://www.icandata.com/view/41347.html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2008CNET科技资讯网网站/媒介测量报告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41347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