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2008永硕E盘网站/媒介测量报告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2008永硕E盘网站/媒介测量报告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2008永硕E盘网站/媒介测量报告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2008永硕E盘网站/媒介测量报告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