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2008地带综合资源搜索网站/媒介测量报告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2008地带综合资源搜索网站/媒介测量报告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2008地带综合资源搜索网站/媒介测量报告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2008地带综合资源搜索网站/媒介测量报告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