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2008健康咨讯网网站/媒介测量报告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2008健康咨讯网网站/媒介测量报告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2008健康咨讯网网站/媒介测量报告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2008健康咨讯网网站/媒介测量报告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