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2008青岛新闻网网站/媒介测量报告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2008青岛新闻网网站/媒介测量报告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2008青岛新闻网网站/媒介测量报告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2008青岛新闻网网站/媒介测量报告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