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2008医元网网站/媒介测量报告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2008医元网网站/媒介测量报告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2008医元网网站/媒介测量报告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https://www.icandata.com/view/41364.html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https://www.icandata.com/view/41364.html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2008医元网网站/媒介测量报告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41364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