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2008我的领地网站/媒介测量报告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2008我的领地网站/媒介测量报告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2008我的领地网站/媒介测量报告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2008我的领地网站/媒介测量报告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