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2008中华会计网校网站/媒介测量报告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2008中华会计网校网站/媒介测量报告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2008中华会计网校网站/媒介测量报告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2008中华会计网校网站/媒介测量报告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