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2008弈天广告联盟网站/媒介测量报告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2008弈天广告联盟网站/媒介测量报告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2008弈天广告联盟网站/媒介测量报告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2008弈天广告联盟网站/媒介测量报告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