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2008中国高等教育学生信息网网站/媒介测量报告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2008中国高等教育学生信息网网站/媒介测量报告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2008中国高等教育学生信息网网站/媒介测量报告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https://www.icandata.com/view/41378.html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https://www.icandata.com/view/41378.html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2008中国高等教育学生信息网网站/媒介测量报告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41378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