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2008eBay易趣网站/媒介测量报告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2008eBay易趣网站/媒介测量报告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2008eBay易趣网站/媒介测量报告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2008eBay易趣网站/媒介测量报告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41384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