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2008网友天下娱乐网站/媒介测量报告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2008网友天下娱乐网站/媒介测量报告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2008网友天下娱乐网站/媒介测量报告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2008网友天下娱乐网站/媒介测量报告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