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2008三子科技创意网络网站/媒介测量报告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2008三子科技创意网络网站/媒介测量报告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2008三子科技创意网络网站/媒介测量报告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2008三子科技创意网络网站/媒介测量报告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