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2008江苏都市网网站/媒介测量报告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2008江苏都市网网站/媒介测量报告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2008江苏都市网网站/媒介测量报告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2008江苏都市网网站/媒介测量报告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