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200851UC网站/媒介测量报告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200851UC网站/媒介测量报告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200851UC网站/媒介测量报告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200851UC网站/媒介测量报告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