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2008Chinabyte网站/媒介测量报告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2008Chinabyte网站/媒介测量报告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2008Chinabyte网站/媒介测量报告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2008Chinabyte网站/媒介测量报告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