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2008去哪儿网站/媒介测量报告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2008去哪儿网站/媒介测量报告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2008去哪儿网站/媒介测量报告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2008去哪儿网站/媒介测量报告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