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2008酷基金网网站/媒介测量报告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2008酷基金网网站/媒介测量报告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2008酷基金网网站/媒介测量报告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2008酷基金网网站/媒介测量报告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