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200891综合娱乐网站/媒介测量报告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200891综合娱乐网站/媒介测量报告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200891综合娱乐网站/媒介测量报告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200891综合娱乐网站/媒介测量报告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