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2008湖南卫视网站/媒介测量报告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2008湖南卫视网站/媒介测量报告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2008湖南卫视网站/媒介测量报告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https://www.icandata.com/view/41463.html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2008湖南卫视网站/媒介测量报告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41463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