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2008-2010年中国集装箱产业链市场调研与战略咨询市场分析及发展趋势研究报告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2008-2010年中国集装箱产业链市场调研与战略咨询市场分析及发展趋势研究报告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2008-2010年中国集装箱产业链市场调研与战略咨询市场分析及发展趋势研究报告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https://www.icandata.com/view/41467.html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https://www.icandata.com/view/41467.html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2008-2010年中国集装箱产业链市场调研与战略咨询市场分析及发展趋势研究报告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41467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