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2008联众世界网站/媒介测量报告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2008联众世界网站/媒介测量报告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2008联众世界网站/媒介测量报告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2008联众世界网站/媒介测量报告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