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20083533手机世界网站/媒介测量报告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20083533手机世界网站/媒介测量报告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20083533手机世界网站/媒介测量报告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20083533手机世界网站/媒介测量报告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