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2008中华英才网网站/媒介测量报告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2008中华英才网网站/媒介测量报告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2008中华英才网网站/媒介测量报告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2008中华英才网网站/媒介测量报告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