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200852PK游戏网网站/媒介测量报告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200852PK游戏网网站/媒介测量报告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200852PK游戏网网站/媒介测量报告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200852PK游戏网网站/媒介测量报告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