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2008百灵宽带网站/媒介测量报告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2008百灵宽带网站/媒介测量报告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2008百灵宽带网站/媒介测量报告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2008百灵宽带网站/媒介测量报告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