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2008银华基金网网站/媒介测量报告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2008银华基金网网站/媒介测量报告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2008银华基金网网站/媒介测量报告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2008银华基金网网站/媒介测量报告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