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2008亚洲交友中心网站/媒介测量报告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2008亚洲交友中心网站/媒介测量报告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2008亚洲交友中心网站/媒介测量报告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2008亚洲交友中心网站/媒介测量报告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