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2008移动梦网网站/媒介测量报告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2008移动梦网网站/媒介测量报告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2008移动梦网网站/媒介测量报告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2008移动梦网网站/媒介测量报告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41495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