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2008碧海银沙网站/媒介测量报告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2008碧海银沙网站/媒介测量报告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2008碧海银沙网站/媒介测量报告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2008碧海银沙网站/媒介测量报告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