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200858同城网站/媒介测量报告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200858同城网站/媒介测量报告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200858同城网站/媒介测量报告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200858同城网站/媒介测量报告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