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2008MapBAR图吧网站/媒介测量报告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2008MapBAR图吧网站/媒介测量报告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2008MapBAR图吧网站/媒介测量报告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2008MapBAR图吧网站/媒介测量报告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