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2008中国同学录网站/媒介测量报告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2008中国同学录网站/媒介测量报告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2008中国同学录网站/媒介测量报告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https://www.icandata.com/view/41526.html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https://www.icandata.com/view/41526.html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2008中国同学录网站/媒介测量报告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41526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