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2008图行天下网站/媒介测量报告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2008图行天下网站/媒介测量报告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2008图行天下网站/媒介测量报告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2008图行天下网站/媒介测量报告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