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2008Blogbus网站/媒介测量报告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2008Blogbus网站/媒介测量报告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2008Blogbus网站/媒介测量报告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2008Blogbus网站/媒介测量报告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