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2008PC蛋蛋网站网站/媒介测量报告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2008PC蛋蛋网站网站/媒介测量报告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2008PC蛋蛋网站网站/媒介测量报告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2008PC蛋蛋网站网站/媒介测量报告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