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2008太平洋游戏网网站/媒介测量报告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2008太平洋游戏网网站/媒介测量报告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2008太平洋游戏网网站/媒介测量报告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2008太平洋游戏网网站/媒介测量报告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