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2008搜易创业超市网站/媒介测量报告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2008搜易创业超市网站/媒介测量报告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2008搜易创业超市网站/媒介测量报告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2008搜易创业超市网站/媒介测量报告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