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2008搜刮音乐网网站/媒介测量报告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2008搜刮音乐网网站/媒介测量报告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2008搜刮音乐网网站/媒介测量报告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2008搜刮音乐网网站/媒介测量报告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