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2008霏凡软件网站/媒介测量报告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2008霏凡软件网站/媒介测量报告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2008霏凡软件网站/媒介测量报告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2008霏凡软件网站/媒介测量报告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