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中外运集装箱运输公司绩效管理咨询报告（2007）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中外运集装箱运输公司绩效管理咨询报告（2007）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中外运集装箱运输公司绩效管理咨询报告（2007）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中外运集装箱运输公司绩效管理咨询报告（2007）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