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2008放心医苑网站/媒介测量报告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2008放心医苑网站/媒介测量报告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2008放心医苑网站/媒介测量报告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2008放心医苑网站/媒介测量报告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