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2008360安全中心网站/媒介测量报告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2008360安全中心网站/媒介测量报告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2008360安全中心网站/媒介测量报告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2008360安全中心网站/媒介测量报告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