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2008中国电信网上客服中民网站/媒介测量报告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2008中国电信网上客服中民网站/媒介测量报告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2008中国电信网上客服中民网站/媒介测量报告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2008中国电信网上客服中民网站/媒介测量报告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