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2008点歌送祝福网站/媒介测量报告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2008点歌送祝福网站/媒介测量报告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2008点歌送祝福网站/媒介测量报告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2008点歌送祝福网站/媒介测量报告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